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76" w:rsidRPr="0011176B" w:rsidRDefault="00545C5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6A82A" wp14:editId="014E2B87">
                <wp:simplePos x="0" y="0"/>
                <wp:positionH relativeFrom="page">
                  <wp:posOffset>800100</wp:posOffset>
                </wp:positionH>
                <wp:positionV relativeFrom="page">
                  <wp:posOffset>6505575</wp:posOffset>
                </wp:positionV>
                <wp:extent cx="2324100" cy="1083310"/>
                <wp:effectExtent l="0" t="0" r="0" b="254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083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2C0" w:rsidRPr="00520F18" w:rsidRDefault="00FA153E" w:rsidP="00FA153E">
                            <w:pPr>
                              <w:rPr>
                                <w:b/>
                                <w:color w:val="1F497D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1F497D"/>
                                <w:sz w:val="24"/>
                                <w:szCs w:val="28"/>
                              </w:rPr>
                              <w:t xml:space="preserve">Thursday, </w:t>
                            </w:r>
                            <w:r w:rsidR="00F162C0">
                              <w:rPr>
                                <w:b/>
                                <w:color w:val="1F497D"/>
                                <w:sz w:val="24"/>
                                <w:szCs w:val="28"/>
                              </w:rPr>
                              <w:t>March 31, 2016</w:t>
                            </w:r>
                            <w:r>
                              <w:rPr>
                                <w:b/>
                                <w:color w:val="1F497D"/>
                                <w:sz w:val="24"/>
                                <w:szCs w:val="28"/>
                              </w:rPr>
                              <w:t xml:space="preserve"> at </w:t>
                            </w:r>
                            <w:r w:rsidR="00F162C0" w:rsidRPr="00520F18">
                              <w:rPr>
                                <w:b/>
                                <w:color w:val="1F497D"/>
                                <w:sz w:val="24"/>
                                <w:szCs w:val="28"/>
                              </w:rPr>
                              <w:t>5pm</w:t>
                            </w:r>
                          </w:p>
                          <w:p w:rsidR="00F162C0" w:rsidRPr="00520F18" w:rsidRDefault="00F162C0" w:rsidP="00520F18">
                            <w:pPr>
                              <w:jc w:val="right"/>
                              <w:rPr>
                                <w:b/>
                                <w:color w:val="1F497D"/>
                                <w:sz w:val="24"/>
                                <w:szCs w:val="28"/>
                              </w:rPr>
                            </w:pPr>
                          </w:p>
                          <w:p w:rsidR="00F162C0" w:rsidRPr="00520F18" w:rsidRDefault="00F162C0" w:rsidP="00520F18">
                            <w:pPr>
                              <w:jc w:val="right"/>
                              <w:rPr>
                                <w:b/>
                                <w:color w:val="1F497D"/>
                                <w:sz w:val="24"/>
                                <w:szCs w:val="28"/>
                              </w:rPr>
                            </w:pPr>
                            <w:r w:rsidRPr="00520F18">
                              <w:rPr>
                                <w:b/>
                                <w:color w:val="1F497D"/>
                                <w:sz w:val="24"/>
                                <w:szCs w:val="28"/>
                              </w:rPr>
                              <w:t>MRPC Conference Room</w:t>
                            </w:r>
                          </w:p>
                          <w:p w:rsidR="00F162C0" w:rsidRPr="00520F18" w:rsidRDefault="00F162C0" w:rsidP="00520F18">
                            <w:pPr>
                              <w:jc w:val="right"/>
                              <w:rPr>
                                <w:b/>
                                <w:color w:val="1F497D"/>
                                <w:sz w:val="24"/>
                                <w:szCs w:val="28"/>
                              </w:rPr>
                            </w:pPr>
                            <w:r w:rsidRPr="00520F18">
                              <w:rPr>
                                <w:b/>
                                <w:color w:val="1F497D"/>
                                <w:sz w:val="24"/>
                                <w:szCs w:val="28"/>
                              </w:rPr>
                              <w:t>1427R Water Street    Fitchburg, Massachusetts 01420</w:t>
                            </w:r>
                          </w:p>
                          <w:p w:rsidR="00F162C0" w:rsidRPr="002F5063" w:rsidRDefault="00F162C0" w:rsidP="00520F18">
                            <w:pPr>
                              <w:pStyle w:val="Heading3"/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63pt;margin-top:512.25pt;width:183pt;height:85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" filled="f" stroked="f">
                <v:textbox inset="3.6pt,,3.6pt">
                  <w:txbxContent>
                    <w:p w:rsidR="00F162C0" w:rsidRPr="00520F18" w:rsidRDefault="00FA153E" w:rsidP="00FA153E">
                      <w:pPr>
                        <w:rPr>
                          <w:b/>
                          <w:color w:val="1F497D"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color w:val="1F497D"/>
                          <w:sz w:val="24"/>
                          <w:szCs w:val="28"/>
                        </w:rPr>
                        <w:t xml:space="preserve">Thursday, </w:t>
                      </w:r>
                      <w:r w:rsidR="00F162C0">
                        <w:rPr>
                          <w:b/>
                          <w:color w:val="1F497D"/>
                          <w:sz w:val="24"/>
                          <w:szCs w:val="28"/>
                        </w:rPr>
                        <w:t>March 31, 2016</w:t>
                      </w:r>
                      <w:r>
                        <w:rPr>
                          <w:b/>
                          <w:color w:val="1F497D"/>
                          <w:sz w:val="24"/>
                          <w:szCs w:val="28"/>
                        </w:rPr>
                        <w:t xml:space="preserve"> at </w:t>
                      </w:r>
                      <w:r w:rsidR="00F162C0" w:rsidRPr="00520F18">
                        <w:rPr>
                          <w:b/>
                          <w:color w:val="1F497D"/>
                          <w:sz w:val="24"/>
                          <w:szCs w:val="28"/>
                        </w:rPr>
                        <w:t>5pm</w:t>
                      </w:r>
                    </w:p>
                    <w:p w:rsidR="00F162C0" w:rsidRPr="00520F18" w:rsidRDefault="00F162C0" w:rsidP="00520F18">
                      <w:pPr>
                        <w:jc w:val="right"/>
                        <w:rPr>
                          <w:b/>
                          <w:color w:val="1F497D"/>
                          <w:sz w:val="24"/>
                          <w:szCs w:val="28"/>
                        </w:rPr>
                      </w:pPr>
                    </w:p>
                    <w:p w:rsidR="00F162C0" w:rsidRPr="00520F18" w:rsidRDefault="00F162C0" w:rsidP="00520F18">
                      <w:pPr>
                        <w:jc w:val="right"/>
                        <w:rPr>
                          <w:b/>
                          <w:color w:val="1F497D"/>
                          <w:sz w:val="24"/>
                          <w:szCs w:val="28"/>
                        </w:rPr>
                      </w:pPr>
                      <w:r w:rsidRPr="00520F18">
                        <w:rPr>
                          <w:b/>
                          <w:color w:val="1F497D"/>
                          <w:sz w:val="24"/>
                          <w:szCs w:val="28"/>
                        </w:rPr>
                        <w:t>MRPC Conference Room</w:t>
                      </w:r>
                    </w:p>
                    <w:p w:rsidR="00F162C0" w:rsidRPr="00520F18" w:rsidRDefault="00F162C0" w:rsidP="00520F18">
                      <w:pPr>
                        <w:jc w:val="right"/>
                        <w:rPr>
                          <w:b/>
                          <w:color w:val="1F497D"/>
                          <w:sz w:val="24"/>
                          <w:szCs w:val="28"/>
                        </w:rPr>
                      </w:pPr>
                      <w:r w:rsidRPr="00520F18">
                        <w:rPr>
                          <w:b/>
                          <w:color w:val="1F497D"/>
                          <w:sz w:val="24"/>
                          <w:szCs w:val="28"/>
                        </w:rPr>
                        <w:t>1427R Water Street    Fitchburg, Massachusetts 01420</w:t>
                      </w:r>
                    </w:p>
                    <w:p w:rsidR="00F162C0" w:rsidRPr="002F5063" w:rsidRDefault="00F162C0" w:rsidP="00520F18">
                      <w:pPr>
                        <w:pStyle w:val="Heading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AD38EE" wp14:editId="406DEE95">
                <wp:simplePos x="0" y="0"/>
                <wp:positionH relativeFrom="column">
                  <wp:posOffset>-428625</wp:posOffset>
                </wp:positionH>
                <wp:positionV relativeFrom="paragraph">
                  <wp:posOffset>2838450</wp:posOffset>
                </wp:positionV>
                <wp:extent cx="2338070" cy="2609850"/>
                <wp:effectExtent l="0" t="0" r="0" b="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070" cy="260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C5A" w:rsidRDefault="00F162C0" w:rsidP="0080110D">
                            <w:pPr>
                              <w:spacing w:line="276" w:lineRule="auto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80110D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Come Join Us to hear </w:t>
                            </w:r>
                            <w:r w:rsidR="00FA153E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from</w:t>
                            </w:r>
                            <w:r w:rsidR="00545C5A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 MA DCR representative Jeff Lacy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 about </w:t>
                            </w:r>
                            <w:r w:rsidR="00FA153E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the concept of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Nat</w:t>
                            </w:r>
                            <w:r w:rsidR="00545C5A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ural Resource Protection Zoning! </w:t>
                            </w:r>
                          </w:p>
                          <w:p w:rsidR="00545C5A" w:rsidRDefault="00545C5A" w:rsidP="0080110D">
                            <w:pPr>
                              <w:spacing w:line="276" w:lineRule="auto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F162C0" w:rsidRPr="0080110D" w:rsidRDefault="00545C5A" w:rsidP="0080110D">
                            <w:pPr>
                              <w:spacing w:line="276" w:lineRule="auto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545C5A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 Light Dinner will be served - please RSVP by March 29, 2016 via: jhume@mrpc.org</w:t>
                            </w:r>
                          </w:p>
                          <w:p w:rsidR="00F162C0" w:rsidRDefault="00F162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-33.75pt;margin-top:223.5pt;width:184.1pt;height:20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1wTuwIAAMI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" filled="f" stroked="f">
                <v:textbox>
                  <w:txbxContent>
                    <w:p w:rsidR="00545C5A" w:rsidRDefault="00F162C0" w:rsidP="0080110D">
                      <w:pPr>
                        <w:spacing w:line="276" w:lineRule="auto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bookmarkStart w:id="1" w:name="_GoBack"/>
                      <w:bookmarkEnd w:id="1"/>
                      <w:r w:rsidRPr="0080110D">
                        <w:rPr>
                          <w:b/>
                          <w:color w:val="FFFFFF" w:themeColor="background1"/>
                          <w:sz w:val="28"/>
                        </w:rPr>
                        <w:t xml:space="preserve">Come Join Us to hear </w:t>
                      </w:r>
                      <w:r w:rsidR="00FA153E">
                        <w:rPr>
                          <w:b/>
                          <w:color w:val="FFFFFF" w:themeColor="background1"/>
                          <w:sz w:val="28"/>
                        </w:rPr>
                        <w:t>from</w:t>
                      </w:r>
                      <w:r w:rsidR="00545C5A">
                        <w:rPr>
                          <w:b/>
                          <w:color w:val="FFFFFF" w:themeColor="background1"/>
                          <w:sz w:val="28"/>
                        </w:rPr>
                        <w:t xml:space="preserve"> MA DCR representative Jeff Lacy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 xml:space="preserve"> about </w:t>
                      </w:r>
                      <w:r w:rsidR="00FA153E">
                        <w:rPr>
                          <w:b/>
                          <w:color w:val="FFFFFF" w:themeColor="background1"/>
                          <w:sz w:val="28"/>
                        </w:rPr>
                        <w:t xml:space="preserve">the concept of 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Nat</w:t>
                      </w:r>
                      <w:r w:rsidR="00545C5A">
                        <w:rPr>
                          <w:b/>
                          <w:color w:val="FFFFFF" w:themeColor="background1"/>
                          <w:sz w:val="28"/>
                        </w:rPr>
                        <w:t xml:space="preserve">ural Resource Protection Zoning! </w:t>
                      </w:r>
                    </w:p>
                    <w:p w:rsidR="00545C5A" w:rsidRDefault="00545C5A" w:rsidP="0080110D">
                      <w:pPr>
                        <w:spacing w:line="276" w:lineRule="auto"/>
                        <w:rPr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F162C0" w:rsidRPr="0080110D" w:rsidRDefault="00545C5A" w:rsidP="0080110D">
                      <w:pPr>
                        <w:spacing w:line="276" w:lineRule="auto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545C5A">
                        <w:rPr>
                          <w:b/>
                          <w:color w:val="FFFFFF" w:themeColor="background1"/>
                          <w:sz w:val="28"/>
                        </w:rPr>
                        <w:t>A Light Dinner will be served - please RSVP by March 29, 2016 via: jhume@mrpc.org</w:t>
                      </w:r>
                    </w:p>
                    <w:p w:rsidR="00F162C0" w:rsidRDefault="00F162C0"/>
                  </w:txbxContent>
                </v:textbox>
              </v:shape>
            </w:pict>
          </mc:Fallback>
        </mc:AlternateContent>
      </w:r>
      <w:r w:rsidR="00B03E34">
        <w:rPr>
          <w:noProof/>
        </w:rPr>
        <w:drawing>
          <wp:anchor distT="0" distB="0" distL="114300" distR="114300" simplePos="0" relativeHeight="251663360" behindDoc="0" locked="0" layoutInCell="1" allowOverlap="1" wp14:anchorId="062FF697" wp14:editId="7913AFA1">
            <wp:simplePos x="0" y="0"/>
            <wp:positionH relativeFrom="column">
              <wp:posOffset>-495300</wp:posOffset>
            </wp:positionH>
            <wp:positionV relativeFrom="paragraph">
              <wp:posOffset>6734175</wp:posOffset>
            </wp:positionV>
            <wp:extent cx="2480945" cy="1677035"/>
            <wp:effectExtent l="0" t="0" r="0" b="0"/>
            <wp:wrapSquare wrapText="bothSides"/>
            <wp:docPr id="9" name="Picture 9" descr="U:\MRPC_Logos\MRPC Logo &amp; Letterhead 2014\Logos\MRPC new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:\MRPC_Logos\MRPC Logo &amp; Letterhead 2014\Logos\MRPC new logo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167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10D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345BD36" wp14:editId="25786EB3">
                <wp:simplePos x="0" y="0"/>
                <wp:positionH relativeFrom="page">
                  <wp:posOffset>3457575</wp:posOffset>
                </wp:positionH>
                <wp:positionV relativeFrom="page">
                  <wp:posOffset>4114800</wp:posOffset>
                </wp:positionV>
                <wp:extent cx="3713480" cy="5252085"/>
                <wp:effectExtent l="4445" t="0" r="127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713480" cy="525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2C0" w:rsidRPr="00545C5A" w:rsidRDefault="00F162C0" w:rsidP="00CB2536">
                            <w:pPr>
                              <w:tabs>
                                <w:tab w:val="left" w:pos="1403"/>
                              </w:tabs>
                              <w:ind w:left="2160" w:hanging="2160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24"/>
                                <w:szCs w:val="24"/>
                              </w:rPr>
                              <w:t>5:00</w:t>
                            </w:r>
                            <w:r w:rsidRPr="00CB2536">
                              <w:rPr>
                                <w:rFonts w:eastAsia="Calibri"/>
                                <w:b/>
                                <w:sz w:val="24"/>
                                <w:szCs w:val="24"/>
                              </w:rPr>
                              <w:t xml:space="preserve"> PM </w:t>
                            </w:r>
                            <w:r w:rsidRPr="00CB2536">
                              <w:rPr>
                                <w:rFonts w:eastAsia="Calibr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CB2536">
                              <w:rPr>
                                <w:rFonts w:eastAsia="Calibr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CB253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Introductions and Welcome: </w:t>
                            </w:r>
                            <w:r w:rsidRPr="00545C5A">
                              <w:rPr>
                                <w:bCs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Alan Pease, </w:t>
                            </w:r>
                            <w:r w:rsidR="007E45DE" w:rsidRPr="00545C5A">
                              <w:rPr>
                                <w:bCs/>
                                <w:i/>
                                <w:color w:val="auto"/>
                                <w:sz w:val="24"/>
                                <w:szCs w:val="24"/>
                              </w:rPr>
                              <w:t>Ashby</w:t>
                            </w:r>
                            <w:r w:rsidR="00545C5A" w:rsidRPr="00545C5A">
                              <w:rPr>
                                <w:bCs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 Planning Board</w:t>
                            </w:r>
                            <w:r w:rsidR="007E45DE" w:rsidRPr="00545C5A">
                              <w:rPr>
                                <w:bCs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gramStart"/>
                            <w:r w:rsidRPr="00545C5A">
                              <w:rPr>
                                <w:bCs/>
                                <w:i/>
                                <w:color w:val="auto"/>
                                <w:sz w:val="24"/>
                                <w:szCs w:val="24"/>
                              </w:rPr>
                              <w:t>MRPC</w:t>
                            </w:r>
                            <w:proofErr w:type="gramEnd"/>
                            <w:r w:rsidR="00545C5A" w:rsidRPr="00545C5A">
                              <w:rPr>
                                <w:bCs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 Treasurer </w:t>
                            </w:r>
                            <w:r w:rsidRPr="00545C5A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162C0" w:rsidRPr="00CB2536" w:rsidRDefault="00F162C0" w:rsidP="00CB2536">
                            <w:pPr>
                              <w:tabs>
                                <w:tab w:val="left" w:pos="1403"/>
                              </w:tabs>
                              <w:ind w:left="2160" w:hanging="2160"/>
                              <w:rPr>
                                <w:rFonts w:eastAsia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162C0" w:rsidRDefault="00F162C0" w:rsidP="00B4079C">
                            <w:pPr>
                              <w:tabs>
                                <w:tab w:val="left" w:pos="1403"/>
                              </w:tabs>
                              <w:ind w:left="2160" w:hanging="2160"/>
                              <w:rPr>
                                <w:rFonts w:eastAsia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24"/>
                                <w:szCs w:val="24"/>
                              </w:rPr>
                              <w:t>5:10</w:t>
                            </w:r>
                            <w:r w:rsidRPr="00CB2536">
                              <w:rPr>
                                <w:rFonts w:eastAsia="Calibri"/>
                                <w:b/>
                                <w:sz w:val="24"/>
                                <w:szCs w:val="24"/>
                              </w:rPr>
                              <w:t xml:space="preserve"> PM</w:t>
                            </w:r>
                            <w:r w:rsidRPr="00CB2536">
                              <w:rPr>
                                <w:rFonts w:eastAsia="Calibr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CB2536">
                              <w:rPr>
                                <w:rFonts w:eastAsia="Calibr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Calibri"/>
                                <w:b/>
                                <w:sz w:val="24"/>
                                <w:szCs w:val="24"/>
                              </w:rPr>
                              <w:t>Natural Res</w:t>
                            </w:r>
                            <w:r w:rsidR="00FA153E">
                              <w:rPr>
                                <w:rFonts w:eastAsia="Calibri"/>
                                <w:b/>
                                <w:sz w:val="24"/>
                                <w:szCs w:val="24"/>
                              </w:rPr>
                              <w:t xml:space="preserve">ource Protection </w:t>
                            </w:r>
                            <w:r w:rsidR="00E006B5">
                              <w:rPr>
                                <w:rFonts w:eastAsia="Calibri"/>
                                <w:b/>
                                <w:sz w:val="24"/>
                                <w:szCs w:val="24"/>
                              </w:rPr>
                              <w:t>Zoning (NRPZ)</w:t>
                            </w:r>
                            <w:r>
                              <w:rPr>
                                <w:rFonts w:eastAsia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162C0" w:rsidRDefault="00F162C0" w:rsidP="00CB2536">
                            <w:pPr>
                              <w:tabs>
                                <w:tab w:val="left" w:pos="1403"/>
                              </w:tabs>
                              <w:ind w:left="2160" w:hanging="2160"/>
                              <w:rPr>
                                <w:rFonts w:eastAsia="Calibri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Calibr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Calibri"/>
                                <w:i/>
                                <w:sz w:val="24"/>
                                <w:szCs w:val="24"/>
                              </w:rPr>
                              <w:t xml:space="preserve">Jeff Lacy, </w:t>
                            </w:r>
                            <w:r w:rsidRPr="006633A5">
                              <w:rPr>
                                <w:rFonts w:eastAsia="Calibri"/>
                                <w:i/>
                                <w:sz w:val="24"/>
                                <w:szCs w:val="24"/>
                              </w:rPr>
                              <w:t>Massachusetts Department of Conservation and Recreation</w:t>
                            </w:r>
                            <w:r w:rsidR="00E006B5">
                              <w:rPr>
                                <w:rFonts w:eastAsia="Calibri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006B5" w:rsidRDefault="00E006B5" w:rsidP="00CB2536">
                            <w:pPr>
                              <w:tabs>
                                <w:tab w:val="left" w:pos="1403"/>
                              </w:tabs>
                              <w:ind w:left="2160" w:hanging="2160"/>
                              <w:rPr>
                                <w:rFonts w:eastAsia="Calibr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F162C0" w:rsidRDefault="00F162C0" w:rsidP="00CB2536">
                            <w:pPr>
                              <w:pStyle w:val="Title"/>
                              <w:tabs>
                                <w:tab w:val="left" w:pos="2340"/>
                              </w:tabs>
                              <w:ind w:left="2160" w:hanging="2160"/>
                              <w:jc w:val="left"/>
                              <w:rPr>
                                <w:b w:val="0"/>
                                <w:szCs w:val="24"/>
                              </w:rPr>
                            </w:pPr>
                            <w:proofErr w:type="gramStart"/>
                            <w:r w:rsidRPr="00CB2536">
                              <w:rPr>
                                <w:rFonts w:ascii="Times New Roman" w:hAnsi="Times New Roman"/>
                                <w:iCs/>
                                <w:szCs w:val="24"/>
                              </w:rPr>
                              <w:t>6:</w:t>
                            </w:r>
                            <w:r>
                              <w:rPr>
                                <w:szCs w:val="24"/>
                              </w:rPr>
                              <w:t>10</w:t>
                            </w:r>
                            <w:r w:rsidRPr="00CB2536">
                              <w:rPr>
                                <w:szCs w:val="24"/>
                              </w:rPr>
                              <w:t xml:space="preserve"> PM</w:t>
                            </w:r>
                            <w:r w:rsidRPr="00CB2536">
                              <w:rPr>
                                <w:b w:val="0"/>
                                <w:szCs w:val="24"/>
                              </w:rPr>
                              <w:t xml:space="preserve"> </w:t>
                            </w:r>
                            <w:r w:rsidRPr="00CB2536">
                              <w:rPr>
                                <w:b w:val="0"/>
                                <w:szCs w:val="24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t>Montachusett Region Industrial Analysis</w:t>
                            </w:r>
                            <w:r w:rsidRPr="00CB2536">
                              <w:rPr>
                                <w:szCs w:val="24"/>
                              </w:rPr>
                              <w:t xml:space="preserve"> Grant Application.</w:t>
                            </w:r>
                            <w:proofErr w:type="gramEnd"/>
                            <w:r w:rsidRPr="00CB2536">
                              <w:rPr>
                                <w:b w:val="0"/>
                                <w:szCs w:val="24"/>
                              </w:rPr>
                              <w:t xml:space="preserve"> </w:t>
                            </w:r>
                          </w:p>
                          <w:p w:rsidR="00F162C0" w:rsidRPr="00CB2536" w:rsidRDefault="00F162C0" w:rsidP="00CB2536">
                            <w:pPr>
                              <w:pStyle w:val="Title"/>
                              <w:tabs>
                                <w:tab w:val="left" w:pos="2340"/>
                              </w:tabs>
                              <w:ind w:left="2160" w:hanging="2160"/>
                              <w:jc w:val="left"/>
                              <w:rPr>
                                <w:b w:val="0"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Cs/>
                                <w:szCs w:val="24"/>
                              </w:rPr>
                              <w:tab/>
                            </w:r>
                            <w:r w:rsidRPr="00CB2536">
                              <w:rPr>
                                <w:b w:val="0"/>
                                <w:i/>
                                <w:szCs w:val="24"/>
                              </w:rPr>
                              <w:t xml:space="preserve">Glenn Eaton, MRPC </w:t>
                            </w:r>
                          </w:p>
                          <w:p w:rsidR="000B42BA" w:rsidRDefault="00F162C0" w:rsidP="000B42BA">
                            <w:pPr>
                              <w:pStyle w:val="Title"/>
                              <w:tabs>
                                <w:tab w:val="left" w:pos="2340"/>
                              </w:tabs>
                              <w:ind w:left="2160" w:hanging="2160"/>
                              <w:jc w:val="left"/>
                              <w:rPr>
                                <w:b w:val="0"/>
                                <w:i/>
                                <w:szCs w:val="24"/>
                              </w:rPr>
                            </w:pPr>
                            <w:r w:rsidRPr="00CB2536">
                              <w:rPr>
                                <w:b w:val="0"/>
                                <w:i/>
                                <w:szCs w:val="24"/>
                              </w:rPr>
                              <w:tab/>
                              <w:t>Executive Director</w:t>
                            </w:r>
                          </w:p>
                          <w:p w:rsidR="00545C5A" w:rsidRPr="00CB2536" w:rsidRDefault="00545C5A" w:rsidP="000B42BA">
                            <w:pPr>
                              <w:pStyle w:val="Title"/>
                              <w:tabs>
                                <w:tab w:val="left" w:pos="2340"/>
                              </w:tabs>
                              <w:ind w:left="2160" w:hanging="2160"/>
                              <w:jc w:val="left"/>
                              <w:rPr>
                                <w:b w:val="0"/>
                                <w:i/>
                                <w:szCs w:val="24"/>
                              </w:rPr>
                            </w:pPr>
                          </w:p>
                          <w:p w:rsidR="00F162C0" w:rsidRDefault="00F162C0" w:rsidP="00CB2536">
                            <w:pPr>
                              <w:pStyle w:val="Title"/>
                              <w:jc w:val="left"/>
                              <w:rPr>
                                <w:szCs w:val="24"/>
                              </w:rPr>
                            </w:pPr>
                            <w:r w:rsidRPr="00CB2536">
                              <w:rPr>
                                <w:szCs w:val="24"/>
                              </w:rPr>
                              <w:t>6:</w:t>
                            </w:r>
                            <w:r>
                              <w:rPr>
                                <w:szCs w:val="24"/>
                              </w:rPr>
                              <w:t>25</w:t>
                            </w:r>
                            <w:r w:rsidRPr="00CB2536">
                              <w:rPr>
                                <w:szCs w:val="24"/>
                              </w:rPr>
                              <w:t xml:space="preserve"> PM</w:t>
                            </w:r>
                            <w:r w:rsidRPr="00CB2536">
                              <w:rPr>
                                <w:szCs w:val="24"/>
                              </w:rPr>
                              <w:tab/>
                            </w:r>
                            <w:r w:rsidRPr="00CB2536">
                              <w:rPr>
                                <w:szCs w:val="24"/>
                              </w:rPr>
                              <w:tab/>
                              <w:t>Administrative Matters</w:t>
                            </w:r>
                          </w:p>
                          <w:p w:rsidR="00F162C0" w:rsidRPr="00CB2536" w:rsidRDefault="00F162C0" w:rsidP="00CB2536">
                            <w:pPr>
                              <w:pStyle w:val="Title"/>
                              <w:jc w:val="left"/>
                              <w:rPr>
                                <w:szCs w:val="24"/>
                              </w:rPr>
                            </w:pPr>
                          </w:p>
                          <w:p w:rsidR="00F162C0" w:rsidRPr="00E006B5" w:rsidRDefault="00F162C0" w:rsidP="00CB2536">
                            <w:pPr>
                              <w:pStyle w:val="Title"/>
                              <w:jc w:val="left"/>
                              <w:rPr>
                                <w:szCs w:val="24"/>
                              </w:rPr>
                            </w:pPr>
                            <w:r w:rsidRPr="00CB2536">
                              <w:rPr>
                                <w:szCs w:val="24"/>
                              </w:rPr>
                              <w:t>6:</w:t>
                            </w:r>
                            <w:r>
                              <w:rPr>
                                <w:szCs w:val="24"/>
                              </w:rPr>
                              <w:t>30</w:t>
                            </w:r>
                            <w:r w:rsidRPr="00CB2536">
                              <w:rPr>
                                <w:szCs w:val="24"/>
                              </w:rPr>
                              <w:t xml:space="preserve"> PM</w:t>
                            </w:r>
                            <w:r w:rsidRPr="00CB2536">
                              <w:rPr>
                                <w:szCs w:val="24"/>
                              </w:rPr>
                              <w:tab/>
                            </w:r>
                            <w:r w:rsidRPr="00CB2536">
                              <w:rPr>
                                <w:szCs w:val="24"/>
                              </w:rPr>
                              <w:tab/>
                              <w:t>Adjournment</w:t>
                            </w:r>
                          </w:p>
                          <w:p w:rsidR="00F162C0" w:rsidRDefault="00F162C0" w:rsidP="002E57B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rFonts w:ascii="Times New Roman" w:eastAsia="Calibri" w:hAnsi="Times New Roman" w:cs="Times New Roman"/>
                                <w:b/>
                                <w:szCs w:val="22"/>
                              </w:rPr>
                            </w:pPr>
                            <w:r w:rsidRPr="00CB2536">
                              <w:rPr>
                                <w:rFonts w:ascii="Times New Roman" w:eastAsia="Calibri" w:hAnsi="Times New Roman" w:cs="Times New Roman"/>
                                <w:b/>
                                <w:szCs w:val="22"/>
                              </w:rPr>
                              <w:t>C:</w:t>
                            </w:r>
                            <w:r w:rsidRPr="00CB2536">
                              <w:rPr>
                                <w:rFonts w:ascii="Times New Roman" w:eastAsia="Calibri" w:hAnsi="Times New Roman" w:cs="Times New Roman"/>
                                <w:b/>
                                <w:szCs w:val="22"/>
                              </w:rPr>
                              <w:tab/>
                            </w:r>
                            <w:r w:rsidRPr="00CB2536">
                              <w:rPr>
                                <w:rFonts w:ascii="Times New Roman" w:eastAsia="Calibri" w:hAnsi="Times New Roman" w:cs="Times New Roman"/>
                                <w:b/>
                                <w:szCs w:val="22"/>
                              </w:rPr>
                              <w:tab/>
                              <w:t>City and Town Clerks: Please post this notice pursuant to the Open Meeting Law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72.25pt;margin-top:324pt;width:292.4pt;height:413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F162C0" w:rsidRPr="00545C5A" w:rsidRDefault="00F162C0" w:rsidP="00CB2536">
                      <w:pPr>
                        <w:tabs>
                          <w:tab w:val="left" w:pos="1403"/>
                        </w:tabs>
                        <w:ind w:left="2160" w:hanging="2160"/>
                        <w:rPr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eastAsia="Calibri"/>
                          <w:b/>
                          <w:sz w:val="24"/>
                          <w:szCs w:val="24"/>
                        </w:rPr>
                        <w:t>5:00</w:t>
                      </w:r>
                      <w:r w:rsidRPr="00CB2536">
                        <w:rPr>
                          <w:rFonts w:eastAsia="Calibri"/>
                          <w:b/>
                          <w:sz w:val="24"/>
                          <w:szCs w:val="24"/>
                        </w:rPr>
                        <w:t xml:space="preserve"> PM </w:t>
                      </w:r>
                      <w:r w:rsidRPr="00CB2536">
                        <w:rPr>
                          <w:rFonts w:eastAsia="Calibri"/>
                          <w:b/>
                          <w:sz w:val="24"/>
                          <w:szCs w:val="24"/>
                        </w:rPr>
                        <w:tab/>
                      </w:r>
                      <w:r w:rsidRPr="00CB2536">
                        <w:rPr>
                          <w:rFonts w:eastAsia="Calibri"/>
                          <w:b/>
                          <w:sz w:val="24"/>
                          <w:szCs w:val="24"/>
                        </w:rPr>
                        <w:tab/>
                      </w:r>
                      <w:r w:rsidRPr="00CB2536">
                        <w:rPr>
                          <w:b/>
                          <w:bCs/>
                          <w:sz w:val="24"/>
                          <w:szCs w:val="24"/>
                        </w:rPr>
                        <w:t xml:space="preserve">Introductions and Welcome: </w:t>
                      </w:r>
                      <w:r w:rsidRPr="00545C5A">
                        <w:rPr>
                          <w:bCs/>
                          <w:i/>
                          <w:color w:val="auto"/>
                          <w:sz w:val="24"/>
                          <w:szCs w:val="24"/>
                        </w:rPr>
                        <w:t xml:space="preserve">Alan Pease, </w:t>
                      </w:r>
                      <w:r w:rsidR="007E45DE" w:rsidRPr="00545C5A">
                        <w:rPr>
                          <w:bCs/>
                          <w:i/>
                          <w:color w:val="auto"/>
                          <w:sz w:val="24"/>
                          <w:szCs w:val="24"/>
                        </w:rPr>
                        <w:t>Ashby</w:t>
                      </w:r>
                      <w:r w:rsidR="00545C5A" w:rsidRPr="00545C5A">
                        <w:rPr>
                          <w:bCs/>
                          <w:i/>
                          <w:color w:val="auto"/>
                          <w:sz w:val="24"/>
                          <w:szCs w:val="24"/>
                        </w:rPr>
                        <w:t xml:space="preserve"> Planning Board</w:t>
                      </w:r>
                      <w:r w:rsidR="007E45DE" w:rsidRPr="00545C5A">
                        <w:rPr>
                          <w:bCs/>
                          <w:i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proofErr w:type="gramStart"/>
                      <w:r w:rsidRPr="00545C5A">
                        <w:rPr>
                          <w:bCs/>
                          <w:i/>
                          <w:color w:val="auto"/>
                          <w:sz w:val="24"/>
                          <w:szCs w:val="24"/>
                        </w:rPr>
                        <w:t>MRPC</w:t>
                      </w:r>
                      <w:proofErr w:type="gramEnd"/>
                      <w:r w:rsidR="00545C5A" w:rsidRPr="00545C5A">
                        <w:rPr>
                          <w:bCs/>
                          <w:i/>
                          <w:color w:val="auto"/>
                          <w:sz w:val="24"/>
                          <w:szCs w:val="24"/>
                        </w:rPr>
                        <w:t xml:space="preserve"> Treasurer </w:t>
                      </w:r>
                      <w:r w:rsidRPr="00545C5A">
                        <w:rPr>
                          <w:b/>
                          <w:bCs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162C0" w:rsidRPr="00CB2536" w:rsidRDefault="00F162C0" w:rsidP="00CB2536">
                      <w:pPr>
                        <w:tabs>
                          <w:tab w:val="left" w:pos="1403"/>
                        </w:tabs>
                        <w:ind w:left="2160" w:hanging="2160"/>
                        <w:rPr>
                          <w:rFonts w:eastAsia="Calibri"/>
                          <w:b/>
                          <w:sz w:val="24"/>
                          <w:szCs w:val="24"/>
                        </w:rPr>
                      </w:pPr>
                    </w:p>
                    <w:p w:rsidR="00F162C0" w:rsidRDefault="00F162C0" w:rsidP="00B4079C">
                      <w:pPr>
                        <w:tabs>
                          <w:tab w:val="left" w:pos="1403"/>
                        </w:tabs>
                        <w:ind w:left="2160" w:hanging="2160"/>
                        <w:rPr>
                          <w:rFonts w:eastAsia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eastAsia="Calibri"/>
                          <w:b/>
                          <w:sz w:val="24"/>
                          <w:szCs w:val="24"/>
                        </w:rPr>
                        <w:t>5:10</w:t>
                      </w:r>
                      <w:r w:rsidRPr="00CB2536">
                        <w:rPr>
                          <w:rFonts w:eastAsia="Calibri"/>
                          <w:b/>
                          <w:sz w:val="24"/>
                          <w:szCs w:val="24"/>
                        </w:rPr>
                        <w:t xml:space="preserve"> PM</w:t>
                      </w:r>
                      <w:r w:rsidRPr="00CB2536">
                        <w:rPr>
                          <w:rFonts w:eastAsia="Calibri"/>
                          <w:b/>
                          <w:sz w:val="24"/>
                          <w:szCs w:val="24"/>
                        </w:rPr>
                        <w:tab/>
                      </w:r>
                      <w:r w:rsidRPr="00CB2536">
                        <w:rPr>
                          <w:rFonts w:eastAsia="Calibri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eastAsia="Calibri"/>
                          <w:b/>
                          <w:sz w:val="24"/>
                          <w:szCs w:val="24"/>
                        </w:rPr>
                        <w:t>Natural Res</w:t>
                      </w:r>
                      <w:r w:rsidR="00FA153E">
                        <w:rPr>
                          <w:rFonts w:eastAsia="Calibri"/>
                          <w:b/>
                          <w:sz w:val="24"/>
                          <w:szCs w:val="24"/>
                        </w:rPr>
                        <w:t xml:space="preserve">ource Protection </w:t>
                      </w:r>
                      <w:r w:rsidR="00E006B5">
                        <w:rPr>
                          <w:rFonts w:eastAsia="Calibri"/>
                          <w:b/>
                          <w:sz w:val="24"/>
                          <w:szCs w:val="24"/>
                        </w:rPr>
                        <w:t>Zoning (NRPZ)</w:t>
                      </w:r>
                      <w:r>
                        <w:rPr>
                          <w:rFonts w:eastAsia="Calibr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F162C0" w:rsidRDefault="00F162C0" w:rsidP="00CB2536">
                      <w:pPr>
                        <w:tabs>
                          <w:tab w:val="left" w:pos="1403"/>
                        </w:tabs>
                        <w:ind w:left="2160" w:hanging="2160"/>
                        <w:rPr>
                          <w:rFonts w:eastAsia="Calibri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eastAsia="Calibri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eastAsia="Calibri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eastAsia="Calibri"/>
                          <w:i/>
                          <w:sz w:val="24"/>
                          <w:szCs w:val="24"/>
                        </w:rPr>
                        <w:t xml:space="preserve">Jeff Lacy, </w:t>
                      </w:r>
                      <w:r w:rsidRPr="006633A5">
                        <w:rPr>
                          <w:rFonts w:eastAsia="Calibri"/>
                          <w:i/>
                          <w:sz w:val="24"/>
                          <w:szCs w:val="24"/>
                        </w:rPr>
                        <w:t>Massachusetts Department of Conservation and Recreation</w:t>
                      </w:r>
                      <w:r w:rsidR="00E006B5">
                        <w:rPr>
                          <w:rFonts w:eastAsia="Calibri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E006B5" w:rsidRDefault="00E006B5" w:rsidP="00CB2536">
                      <w:pPr>
                        <w:tabs>
                          <w:tab w:val="left" w:pos="1403"/>
                        </w:tabs>
                        <w:ind w:left="2160" w:hanging="2160"/>
                        <w:rPr>
                          <w:rFonts w:eastAsia="Calibri"/>
                          <w:i/>
                          <w:sz w:val="24"/>
                          <w:szCs w:val="24"/>
                        </w:rPr>
                      </w:pPr>
                    </w:p>
                    <w:p w:rsidR="00F162C0" w:rsidRDefault="00F162C0" w:rsidP="00CB2536">
                      <w:pPr>
                        <w:pStyle w:val="Title"/>
                        <w:tabs>
                          <w:tab w:val="left" w:pos="2340"/>
                        </w:tabs>
                        <w:ind w:left="2160" w:hanging="2160"/>
                        <w:jc w:val="left"/>
                        <w:rPr>
                          <w:b w:val="0"/>
                          <w:szCs w:val="24"/>
                        </w:rPr>
                      </w:pPr>
                      <w:proofErr w:type="gramStart"/>
                      <w:r w:rsidRPr="00CB2536">
                        <w:rPr>
                          <w:rFonts w:ascii="Times New Roman" w:hAnsi="Times New Roman"/>
                          <w:iCs/>
                          <w:szCs w:val="24"/>
                        </w:rPr>
                        <w:t>6:</w:t>
                      </w:r>
                      <w:r>
                        <w:rPr>
                          <w:szCs w:val="24"/>
                        </w:rPr>
                        <w:t>10</w:t>
                      </w:r>
                      <w:r w:rsidRPr="00CB2536">
                        <w:rPr>
                          <w:szCs w:val="24"/>
                        </w:rPr>
                        <w:t xml:space="preserve"> PM</w:t>
                      </w:r>
                      <w:r w:rsidRPr="00CB2536">
                        <w:rPr>
                          <w:b w:val="0"/>
                          <w:szCs w:val="24"/>
                        </w:rPr>
                        <w:t xml:space="preserve"> </w:t>
                      </w:r>
                      <w:r w:rsidRPr="00CB2536">
                        <w:rPr>
                          <w:b w:val="0"/>
                          <w:szCs w:val="24"/>
                        </w:rPr>
                        <w:tab/>
                      </w:r>
                      <w:r>
                        <w:rPr>
                          <w:szCs w:val="24"/>
                        </w:rPr>
                        <w:t>Montachusett Region Industrial Analysis</w:t>
                      </w:r>
                      <w:r w:rsidRPr="00CB2536">
                        <w:rPr>
                          <w:szCs w:val="24"/>
                        </w:rPr>
                        <w:t xml:space="preserve"> Grant Application.</w:t>
                      </w:r>
                      <w:proofErr w:type="gramEnd"/>
                      <w:r w:rsidRPr="00CB2536">
                        <w:rPr>
                          <w:b w:val="0"/>
                          <w:szCs w:val="24"/>
                        </w:rPr>
                        <w:t xml:space="preserve"> </w:t>
                      </w:r>
                    </w:p>
                    <w:p w:rsidR="00F162C0" w:rsidRPr="00CB2536" w:rsidRDefault="00F162C0" w:rsidP="00CB2536">
                      <w:pPr>
                        <w:pStyle w:val="Title"/>
                        <w:tabs>
                          <w:tab w:val="left" w:pos="2340"/>
                        </w:tabs>
                        <w:ind w:left="2160" w:hanging="2160"/>
                        <w:jc w:val="left"/>
                        <w:rPr>
                          <w:b w:val="0"/>
                          <w:i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Cs/>
                          <w:szCs w:val="24"/>
                        </w:rPr>
                        <w:tab/>
                      </w:r>
                      <w:r w:rsidRPr="00CB2536">
                        <w:rPr>
                          <w:b w:val="0"/>
                          <w:i/>
                          <w:szCs w:val="24"/>
                        </w:rPr>
                        <w:t xml:space="preserve">Glenn Eaton, MRPC </w:t>
                      </w:r>
                    </w:p>
                    <w:p w:rsidR="000B42BA" w:rsidRDefault="00F162C0" w:rsidP="000B42BA">
                      <w:pPr>
                        <w:pStyle w:val="Title"/>
                        <w:tabs>
                          <w:tab w:val="left" w:pos="2340"/>
                        </w:tabs>
                        <w:ind w:left="2160" w:hanging="2160"/>
                        <w:jc w:val="left"/>
                        <w:rPr>
                          <w:b w:val="0"/>
                          <w:i/>
                          <w:szCs w:val="24"/>
                        </w:rPr>
                      </w:pPr>
                      <w:r w:rsidRPr="00CB2536">
                        <w:rPr>
                          <w:b w:val="0"/>
                          <w:i/>
                          <w:szCs w:val="24"/>
                        </w:rPr>
                        <w:tab/>
                        <w:t>Executive Director</w:t>
                      </w:r>
                    </w:p>
                    <w:p w:rsidR="00545C5A" w:rsidRPr="00CB2536" w:rsidRDefault="00545C5A" w:rsidP="000B42BA">
                      <w:pPr>
                        <w:pStyle w:val="Title"/>
                        <w:tabs>
                          <w:tab w:val="left" w:pos="2340"/>
                        </w:tabs>
                        <w:ind w:left="2160" w:hanging="2160"/>
                        <w:jc w:val="left"/>
                        <w:rPr>
                          <w:b w:val="0"/>
                          <w:i/>
                          <w:szCs w:val="24"/>
                        </w:rPr>
                      </w:pPr>
                    </w:p>
                    <w:p w:rsidR="00F162C0" w:rsidRDefault="00F162C0" w:rsidP="00CB2536">
                      <w:pPr>
                        <w:pStyle w:val="Title"/>
                        <w:jc w:val="left"/>
                        <w:rPr>
                          <w:szCs w:val="24"/>
                        </w:rPr>
                      </w:pPr>
                      <w:r w:rsidRPr="00CB2536">
                        <w:rPr>
                          <w:szCs w:val="24"/>
                        </w:rPr>
                        <w:t>6:</w:t>
                      </w:r>
                      <w:r>
                        <w:rPr>
                          <w:szCs w:val="24"/>
                        </w:rPr>
                        <w:t>25</w:t>
                      </w:r>
                      <w:r w:rsidRPr="00CB2536">
                        <w:rPr>
                          <w:szCs w:val="24"/>
                        </w:rPr>
                        <w:t xml:space="preserve"> PM</w:t>
                      </w:r>
                      <w:r w:rsidRPr="00CB2536">
                        <w:rPr>
                          <w:szCs w:val="24"/>
                        </w:rPr>
                        <w:tab/>
                      </w:r>
                      <w:r w:rsidRPr="00CB2536">
                        <w:rPr>
                          <w:szCs w:val="24"/>
                        </w:rPr>
                        <w:tab/>
                        <w:t>Administrative Matters</w:t>
                      </w:r>
                    </w:p>
                    <w:p w:rsidR="00F162C0" w:rsidRPr="00CB2536" w:rsidRDefault="00F162C0" w:rsidP="00CB2536">
                      <w:pPr>
                        <w:pStyle w:val="Title"/>
                        <w:jc w:val="left"/>
                        <w:rPr>
                          <w:szCs w:val="24"/>
                        </w:rPr>
                      </w:pPr>
                    </w:p>
                    <w:p w:rsidR="00F162C0" w:rsidRPr="00E006B5" w:rsidRDefault="00F162C0" w:rsidP="00CB2536">
                      <w:pPr>
                        <w:pStyle w:val="Title"/>
                        <w:jc w:val="left"/>
                        <w:rPr>
                          <w:szCs w:val="24"/>
                        </w:rPr>
                      </w:pPr>
                      <w:r w:rsidRPr="00CB2536">
                        <w:rPr>
                          <w:szCs w:val="24"/>
                        </w:rPr>
                        <w:t>6:</w:t>
                      </w:r>
                      <w:r>
                        <w:rPr>
                          <w:szCs w:val="24"/>
                        </w:rPr>
                        <w:t>30</w:t>
                      </w:r>
                      <w:r w:rsidRPr="00CB2536">
                        <w:rPr>
                          <w:szCs w:val="24"/>
                        </w:rPr>
                        <w:t xml:space="preserve"> PM</w:t>
                      </w:r>
                      <w:r w:rsidRPr="00CB2536">
                        <w:rPr>
                          <w:szCs w:val="24"/>
                        </w:rPr>
                        <w:tab/>
                      </w:r>
                      <w:r w:rsidRPr="00CB2536">
                        <w:rPr>
                          <w:szCs w:val="24"/>
                        </w:rPr>
                        <w:tab/>
                        <w:t>Adjournment</w:t>
                      </w:r>
                    </w:p>
                    <w:p w:rsidR="00F162C0" w:rsidRDefault="00F162C0" w:rsidP="002E57B6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rFonts w:ascii="Times New Roman" w:eastAsia="Calibri" w:hAnsi="Times New Roman" w:cs="Times New Roman"/>
                          <w:b/>
                          <w:szCs w:val="22"/>
                        </w:rPr>
                      </w:pPr>
                      <w:r w:rsidRPr="00CB2536">
                        <w:rPr>
                          <w:rFonts w:ascii="Times New Roman" w:eastAsia="Calibri" w:hAnsi="Times New Roman" w:cs="Times New Roman"/>
                          <w:b/>
                          <w:szCs w:val="22"/>
                        </w:rPr>
                        <w:t>C:</w:t>
                      </w:r>
                      <w:r w:rsidRPr="00CB2536">
                        <w:rPr>
                          <w:rFonts w:ascii="Times New Roman" w:eastAsia="Calibri" w:hAnsi="Times New Roman" w:cs="Times New Roman"/>
                          <w:b/>
                          <w:szCs w:val="22"/>
                        </w:rPr>
                        <w:tab/>
                      </w:r>
                      <w:r w:rsidRPr="00CB2536">
                        <w:rPr>
                          <w:rFonts w:ascii="Times New Roman" w:eastAsia="Calibri" w:hAnsi="Times New Roman" w:cs="Times New Roman"/>
                          <w:b/>
                          <w:szCs w:val="22"/>
                        </w:rPr>
                        <w:tab/>
                        <w:t>City and Town Clerks: Please post this notice pursuant to the Open Meeting Law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0110D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1C6C5DB3" wp14:editId="04534B63">
                <wp:simplePos x="0" y="0"/>
                <wp:positionH relativeFrom="page">
                  <wp:posOffset>1143000</wp:posOffset>
                </wp:positionH>
                <wp:positionV relativeFrom="page">
                  <wp:posOffset>1640840</wp:posOffset>
                </wp:positionV>
                <wp:extent cx="5829300" cy="1711960"/>
                <wp:effectExtent l="0" t="254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171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2C0" w:rsidRPr="00520F18" w:rsidRDefault="00F162C0" w:rsidP="002E57B6">
                            <w:pPr>
                              <w:pStyle w:val="Heading1"/>
                              <w:rPr>
                                <w:i/>
                                <w:color w:val="1F497D"/>
                              </w:rPr>
                            </w:pPr>
                            <w:r w:rsidRPr="00520F18">
                              <w:rPr>
                                <w:i/>
                                <w:color w:val="1F497D"/>
                              </w:rPr>
                              <w:t>Comprehensive Economic Development Strateg</w:t>
                            </w:r>
                            <w:r>
                              <w:rPr>
                                <w:i/>
                                <w:color w:val="1F497D"/>
                              </w:rPr>
                              <w:t>y</w:t>
                            </w:r>
                            <w:r w:rsidRPr="00520F18">
                              <w:rPr>
                                <w:i/>
                                <w:color w:val="1F497D"/>
                              </w:rPr>
                              <w:t xml:space="preserve"> (CEDS) Meeting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90pt;margin-top:129.2pt;width:459pt;height:134.8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DC4589" w:rsidRPr="00520F18" w:rsidRDefault="00520F18" w:rsidP="002E57B6">
                      <w:pPr>
                        <w:pStyle w:val="Heading1"/>
                        <w:rPr>
                          <w:i/>
                          <w:color w:val="1F497D"/>
                        </w:rPr>
                      </w:pPr>
                      <w:r w:rsidRPr="00520F18">
                        <w:rPr>
                          <w:i/>
                          <w:color w:val="1F497D"/>
                        </w:rPr>
                        <w:t>Comprehensive Economic Development Strateg</w:t>
                      </w:r>
                      <w:r w:rsidR="00C07381">
                        <w:rPr>
                          <w:i/>
                          <w:color w:val="1F497D"/>
                        </w:rPr>
                        <w:t>y</w:t>
                      </w:r>
                      <w:r w:rsidRPr="00520F18">
                        <w:rPr>
                          <w:i/>
                          <w:color w:val="1F497D"/>
                        </w:rPr>
                        <w:t xml:space="preserve"> (CEDS) Meeting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0110D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A7FC0A7" wp14:editId="620E762C">
                <wp:simplePos x="0" y="0"/>
                <wp:positionH relativeFrom="page">
                  <wp:posOffset>1261745</wp:posOffset>
                </wp:positionH>
                <wp:positionV relativeFrom="page">
                  <wp:posOffset>3314700</wp:posOffset>
                </wp:positionV>
                <wp:extent cx="5653405" cy="338455"/>
                <wp:effectExtent l="4445" t="0" r="0" b="444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2C0" w:rsidRPr="00DA22FF" w:rsidRDefault="00F162C0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99.35pt;margin-top:261pt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B44828" w:rsidRPr="00DA22FF" w:rsidRDefault="0050156B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0110D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5FD855F7" wp14:editId="0966D8B9">
                <wp:simplePos x="0" y="0"/>
                <wp:positionH relativeFrom="page">
                  <wp:posOffset>1143000</wp:posOffset>
                </wp:positionH>
                <wp:positionV relativeFrom="page">
                  <wp:posOffset>3314700</wp:posOffset>
                </wp:positionV>
                <wp:extent cx="6057265" cy="285750"/>
                <wp:effectExtent l="0" t="0" r="635" b="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90pt;margin-top:261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cwCg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80110D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4994EB93" wp14:editId="711E5358">
                <wp:simplePos x="0" y="0"/>
                <wp:positionH relativeFrom="page">
                  <wp:posOffset>800100</wp:posOffset>
                </wp:positionH>
                <wp:positionV relativeFrom="page">
                  <wp:posOffset>1600200</wp:posOffset>
                </wp:positionV>
                <wp:extent cx="4229100" cy="175260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63pt;margin-top:126pt;width:333pt;height:13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80110D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33705B38" wp14:editId="78683DBF">
                <wp:simplePos x="0" y="0"/>
                <wp:positionH relativeFrom="page">
                  <wp:posOffset>571500</wp:posOffset>
                </wp:positionH>
                <wp:positionV relativeFrom="page">
                  <wp:posOffset>457200</wp:posOffset>
                </wp:positionV>
                <wp:extent cx="2617470" cy="8997950"/>
                <wp:effectExtent l="0" t="0" r="1905" b="31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17470" cy="899795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5pt;margin-top:36pt;width:206.1pt;height:708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" fillcolor="#9c9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CB77B4" w:rsidRPr="0011176B">
        <w:t xml:space="preserve"> </w:t>
      </w:r>
      <w:bookmarkStart w:id="0" w:name="_GoBack"/>
      <w:bookmarkEnd w:id="0"/>
    </w:p>
    <w:sectPr w:rsidR="003E6F76" w:rsidRPr="001117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AC6" w:rsidRDefault="00245AC6" w:rsidP="00245AC6">
      <w:r>
        <w:separator/>
      </w:r>
    </w:p>
  </w:endnote>
  <w:endnote w:type="continuationSeparator" w:id="0">
    <w:p w:rsidR="00245AC6" w:rsidRDefault="00245AC6" w:rsidP="00245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C6" w:rsidRDefault="00245A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C6" w:rsidRDefault="00245A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C6" w:rsidRDefault="00245A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AC6" w:rsidRDefault="00245AC6" w:rsidP="00245AC6">
      <w:r>
        <w:separator/>
      </w:r>
    </w:p>
  </w:footnote>
  <w:footnote w:type="continuationSeparator" w:id="0">
    <w:p w:rsidR="00245AC6" w:rsidRDefault="00245AC6" w:rsidP="00245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C6" w:rsidRDefault="00245A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C6" w:rsidRDefault="00245A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C6" w:rsidRDefault="00245A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ullet1"/>
      </v:shape>
    </w:pict>
  </w:numPicBullet>
  <w:numPicBullet w:numPicBulletId="1">
    <w:pict>
      <v:shape id="_x0000_i1027" type="#_x0000_t75" style="width:9pt;height:9pt" o:bullet="t">
        <v:imagedata r:id="rId2" o:title="bullet2"/>
      </v:shape>
    </w:pict>
  </w:numPicBullet>
  <w:numPicBullet w:numPicBulletId="2">
    <w:pict>
      <v:shape id="_x0000_i1028" type="#_x0000_t75" style="width:9pt;height:9pt" o:bullet="t">
        <v:imagedata r:id="rId3" o:title="bullet3"/>
      </v:shape>
    </w:pict>
  </w:numPicBullet>
  <w:abstractNum w:abstractNumId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F18"/>
    <w:rsid w:val="000B42BA"/>
    <w:rsid w:val="0011176B"/>
    <w:rsid w:val="00243685"/>
    <w:rsid w:val="00245AC6"/>
    <w:rsid w:val="002E4DD1"/>
    <w:rsid w:val="002E57B6"/>
    <w:rsid w:val="002F5063"/>
    <w:rsid w:val="003A7395"/>
    <w:rsid w:val="003E6F76"/>
    <w:rsid w:val="00407372"/>
    <w:rsid w:val="00490902"/>
    <w:rsid w:val="0050156B"/>
    <w:rsid w:val="00506068"/>
    <w:rsid w:val="00520F18"/>
    <w:rsid w:val="00522ABA"/>
    <w:rsid w:val="00545C5A"/>
    <w:rsid w:val="005926DA"/>
    <w:rsid w:val="00640C39"/>
    <w:rsid w:val="006633A5"/>
    <w:rsid w:val="006903F6"/>
    <w:rsid w:val="00697273"/>
    <w:rsid w:val="007438FA"/>
    <w:rsid w:val="007B4A9B"/>
    <w:rsid w:val="007E45DE"/>
    <w:rsid w:val="0080110D"/>
    <w:rsid w:val="00862922"/>
    <w:rsid w:val="00875F91"/>
    <w:rsid w:val="00891B8C"/>
    <w:rsid w:val="008C7AF3"/>
    <w:rsid w:val="00984BE0"/>
    <w:rsid w:val="009B1EB1"/>
    <w:rsid w:val="009E7511"/>
    <w:rsid w:val="00A07CFD"/>
    <w:rsid w:val="00AC535F"/>
    <w:rsid w:val="00B03E34"/>
    <w:rsid w:val="00B4079C"/>
    <w:rsid w:val="00B44828"/>
    <w:rsid w:val="00B5364C"/>
    <w:rsid w:val="00C07381"/>
    <w:rsid w:val="00C37AA6"/>
    <w:rsid w:val="00C47AE8"/>
    <w:rsid w:val="00CB2536"/>
    <w:rsid w:val="00CB77B4"/>
    <w:rsid w:val="00CF3123"/>
    <w:rsid w:val="00D34F88"/>
    <w:rsid w:val="00D478A0"/>
    <w:rsid w:val="00DA22FF"/>
    <w:rsid w:val="00DC4589"/>
    <w:rsid w:val="00E006B5"/>
    <w:rsid w:val="00E57029"/>
    <w:rsid w:val="00F162C0"/>
    <w:rsid w:val="00F74B74"/>
    <w:rsid w:val="00FA153E"/>
    <w:rsid w:val="00F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F18"/>
    <w:rPr>
      <w:rFonts w:ascii="Tahoma" w:hAnsi="Tahoma" w:cs="Tahoma"/>
      <w:color w:val="000000"/>
      <w:kern w:val="28"/>
      <w:sz w:val="16"/>
      <w:szCs w:val="16"/>
    </w:rPr>
  </w:style>
  <w:style w:type="paragraph" w:styleId="Title">
    <w:name w:val="Title"/>
    <w:basedOn w:val="Normal"/>
    <w:link w:val="TitleChar"/>
    <w:qFormat/>
    <w:rsid w:val="00CB2536"/>
    <w:pPr>
      <w:jc w:val="center"/>
    </w:pPr>
    <w:rPr>
      <w:rFonts w:ascii="Times" w:hAnsi="Times"/>
      <w:b/>
      <w:color w:val="auto"/>
      <w:kern w:val="0"/>
      <w:sz w:val="24"/>
    </w:rPr>
  </w:style>
  <w:style w:type="character" w:customStyle="1" w:styleId="TitleChar">
    <w:name w:val="Title Char"/>
    <w:basedOn w:val="DefaultParagraphFont"/>
    <w:link w:val="Title"/>
    <w:rsid w:val="00CB2536"/>
    <w:rPr>
      <w:rFonts w:ascii="Times" w:hAnsi="Times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245A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AC6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245A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AC6"/>
    <w:rPr>
      <w:color w:val="000000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F18"/>
    <w:rPr>
      <w:rFonts w:ascii="Tahoma" w:hAnsi="Tahoma" w:cs="Tahoma"/>
      <w:color w:val="000000"/>
      <w:kern w:val="28"/>
      <w:sz w:val="16"/>
      <w:szCs w:val="16"/>
    </w:rPr>
  </w:style>
  <w:style w:type="paragraph" w:styleId="Title">
    <w:name w:val="Title"/>
    <w:basedOn w:val="Normal"/>
    <w:link w:val="TitleChar"/>
    <w:qFormat/>
    <w:rsid w:val="00CB2536"/>
    <w:pPr>
      <w:jc w:val="center"/>
    </w:pPr>
    <w:rPr>
      <w:rFonts w:ascii="Times" w:hAnsi="Times"/>
      <w:b/>
      <w:color w:val="auto"/>
      <w:kern w:val="0"/>
      <w:sz w:val="24"/>
    </w:rPr>
  </w:style>
  <w:style w:type="character" w:customStyle="1" w:styleId="TitleChar">
    <w:name w:val="Title Char"/>
    <w:basedOn w:val="DefaultParagraphFont"/>
    <w:link w:val="Title"/>
    <w:rsid w:val="00CB2536"/>
    <w:rPr>
      <w:rFonts w:ascii="Times" w:hAnsi="Times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245A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AC6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245A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AC6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tern_cp2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1357</TotalTime>
  <Pages>1</Pages>
  <Words>0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intern_cp2</dc:creator>
  <cp:lastModifiedBy>john_h</cp:lastModifiedBy>
  <cp:revision>22</cp:revision>
  <cp:lastPrinted>2016-03-16T17:12:00Z</cp:lastPrinted>
  <dcterms:created xsi:type="dcterms:W3CDTF">2014-06-05T16:23:00Z</dcterms:created>
  <dcterms:modified xsi:type="dcterms:W3CDTF">2016-03-16T17:22:00Z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