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5B" w:rsidRDefault="00F0745B">
      <w:bookmarkStart w:id="0" w:name="_GoBack"/>
      <w:bookmarkEnd w:id="0"/>
    </w:p>
    <w:p w:rsidR="00BB7B0B" w:rsidRDefault="00BB7B0B"/>
    <w:p w:rsidR="00BB7B0B" w:rsidRDefault="00BB7B0B"/>
    <w:p w:rsidR="00BB7B0B" w:rsidRDefault="00BB7B0B"/>
    <w:p w:rsidR="00BB7B0B" w:rsidRDefault="00BB7B0B"/>
    <w:p w:rsidR="00BB7B0B" w:rsidRDefault="00BB7B0B"/>
    <w:p w:rsidR="00BB7B0B" w:rsidRDefault="00BB7B0B" w:rsidP="00BB7B0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MONTACHUSETT ENERGY ADVISORY COMMITTEE MEETING</w:t>
      </w:r>
    </w:p>
    <w:p w:rsidR="00BB7B0B" w:rsidRDefault="00BB7B0B" w:rsidP="00BB7B0B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BB7B0B" w:rsidRDefault="00BB7B0B" w:rsidP="00BB7B0B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AGENDA</w:t>
      </w:r>
    </w:p>
    <w:p w:rsidR="00BB7B0B" w:rsidRDefault="00BB7B0B" w:rsidP="00BB7B0B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FRIDAY, OCTOBER 3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RD</w:t>
      </w:r>
      <w:r>
        <w:rPr>
          <w:rFonts w:ascii="Times New Roman" w:hAnsi="Times New Roman"/>
          <w:i/>
          <w:iCs/>
          <w:sz w:val="28"/>
          <w:szCs w:val="28"/>
        </w:rPr>
        <w:t>, 2014</w:t>
      </w:r>
    </w:p>
    <w:p w:rsidR="00BB7B0B" w:rsidRDefault="00BB7B0B" w:rsidP="00BB7B0B">
      <w:pPr>
        <w:pStyle w:val="Titl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1:00 PM</w:t>
      </w:r>
    </w:p>
    <w:p w:rsidR="00BB7B0B" w:rsidRDefault="00BB7B0B" w:rsidP="00BB7B0B">
      <w:pPr>
        <w:pStyle w:val="Titl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</w:t>
      </w:r>
      <w:proofErr w:type="gramEnd"/>
    </w:p>
    <w:p w:rsidR="00BB7B0B" w:rsidRDefault="00BB7B0B" w:rsidP="00BB7B0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MONTACHUSETT REGIONAL PLANNING COMMISSION (MRPC) OFFICES</w:t>
      </w:r>
    </w:p>
    <w:p w:rsidR="00BB7B0B" w:rsidRDefault="00BB7B0B" w:rsidP="00BB7B0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1427R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WATER STREET</w:t>
          </w:r>
        </w:smartTag>
      </w:smartTag>
      <w:r>
        <w:rPr>
          <w:rFonts w:ascii="Times New Roman" w:hAnsi="Times New Roman"/>
        </w:rPr>
        <w:t xml:space="preserve">, </w:t>
      </w:r>
    </w:p>
    <w:p w:rsidR="00BB7B0B" w:rsidRDefault="00BB7B0B" w:rsidP="00BB7B0B">
      <w:pPr>
        <w:pStyle w:val="Title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FITCHBURG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01420</w:t>
          </w:r>
        </w:smartTag>
      </w:smartTag>
    </w:p>
    <w:p w:rsidR="00BB7B0B" w:rsidRDefault="00BB7B0B" w:rsidP="00BB7B0B">
      <w:pPr>
        <w:pStyle w:val="Title"/>
        <w:rPr>
          <w:rFonts w:ascii="Times New Roman" w:hAnsi="Times New Roman"/>
        </w:rPr>
      </w:pPr>
    </w:p>
    <w:p w:rsidR="00BB7B0B" w:rsidRDefault="00BB7B0B" w:rsidP="00BB7B0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Welcome and Introductions</w:t>
      </w:r>
    </w:p>
    <w:p w:rsidR="00BB7B0B" w:rsidRDefault="00BB7B0B" w:rsidP="00BB7B0B">
      <w:pPr>
        <w:pStyle w:val="Title"/>
        <w:ind w:left="1080"/>
        <w:jc w:val="left"/>
        <w:rPr>
          <w:rFonts w:ascii="Times New Roman" w:hAnsi="Times New Roman"/>
          <w:szCs w:val="24"/>
        </w:rPr>
      </w:pPr>
    </w:p>
    <w:p w:rsidR="00BB7B0B" w:rsidRDefault="00BB7B0B" w:rsidP="00BB7B0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t>Siting of Renewable Energy Project</w:t>
      </w:r>
    </w:p>
    <w:p w:rsidR="00BB7B0B" w:rsidRDefault="00BB7B0B" w:rsidP="00BB7B0B">
      <w:pPr>
        <w:pStyle w:val="Title"/>
        <w:jc w:val="left"/>
        <w:rPr>
          <w:rFonts w:ascii="Times New Roman" w:hAnsi="Times New Roman"/>
          <w:b w:val="0"/>
          <w:szCs w:val="24"/>
        </w:rPr>
      </w:pPr>
    </w:p>
    <w:p w:rsidR="00BB7B0B" w:rsidRDefault="00BB7B0B" w:rsidP="00BB7B0B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Presentation of </w:t>
      </w:r>
      <w:r w:rsidR="00B90B43">
        <w:rPr>
          <w:rFonts w:ascii="Times New Roman" w:hAnsi="Times New Roman"/>
          <w:szCs w:val="24"/>
        </w:rPr>
        <w:t>Draft Report</w:t>
      </w:r>
    </w:p>
    <w:p w:rsidR="00BB7B0B" w:rsidRDefault="00BB7B0B" w:rsidP="00BB7B0B">
      <w:pPr>
        <w:pStyle w:val="Title"/>
        <w:jc w:val="left"/>
        <w:rPr>
          <w:rFonts w:ascii="Times New Roman" w:hAnsi="Times New Roman"/>
          <w:b w:val="0"/>
          <w:szCs w:val="24"/>
        </w:rPr>
      </w:pPr>
    </w:p>
    <w:p w:rsidR="00BB7B0B" w:rsidRDefault="00BB7B0B" w:rsidP="00BB7B0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Administrative Matters </w:t>
      </w:r>
    </w:p>
    <w:p w:rsidR="00BB7B0B" w:rsidRDefault="00BB7B0B" w:rsidP="00BB7B0B">
      <w:pPr>
        <w:pStyle w:val="Title"/>
        <w:jc w:val="left"/>
        <w:rPr>
          <w:rFonts w:ascii="Times New Roman" w:hAnsi="Times New Roman"/>
          <w:szCs w:val="24"/>
        </w:rPr>
      </w:pPr>
    </w:p>
    <w:p w:rsidR="00BB7B0B" w:rsidRDefault="00BB7B0B" w:rsidP="00BB7B0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Adjournment </w:t>
      </w:r>
    </w:p>
    <w:p w:rsidR="00BB7B0B" w:rsidRDefault="00BB7B0B" w:rsidP="00BB7B0B">
      <w:pPr>
        <w:pStyle w:val="Title"/>
        <w:jc w:val="left"/>
      </w:pPr>
    </w:p>
    <w:p w:rsidR="00BB7B0B" w:rsidRDefault="00BB7B0B" w:rsidP="00BB7B0B">
      <w:pPr>
        <w:pStyle w:val="Title"/>
        <w:jc w:val="left"/>
      </w:pPr>
      <w:r>
        <w:t>RSVP to John Hume at jhume@</w:t>
      </w:r>
      <w:r w:rsidR="00434611">
        <w:t>mrpc.org or (978) 345-7376 x302</w:t>
      </w:r>
    </w:p>
    <w:p w:rsidR="00BB7B0B" w:rsidRDefault="00BB7B0B" w:rsidP="00BB7B0B">
      <w:pPr>
        <w:pStyle w:val="Title"/>
        <w:jc w:val="left"/>
      </w:pPr>
    </w:p>
    <w:p w:rsidR="00BB7B0B" w:rsidRDefault="00BB7B0B" w:rsidP="00BB7B0B">
      <w:pPr>
        <w:pStyle w:val="Title"/>
      </w:pPr>
      <w:r>
        <w:t xml:space="preserve">CC:  City and Town Clerks:  Please post this pursuant to MGL Chapter 30A, Section 11A and ½. </w:t>
      </w:r>
    </w:p>
    <w:p w:rsidR="00BB7B0B" w:rsidRDefault="00BB7B0B"/>
    <w:p w:rsidR="00BB7B0B" w:rsidRDefault="00BB7B0B"/>
    <w:p w:rsidR="00BB7B0B" w:rsidRDefault="00BB7B0B"/>
    <w:sectPr w:rsidR="00BB7B0B" w:rsidSect="00225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59" w:rsidRDefault="00DD0D59" w:rsidP="00DF2596">
      <w:pPr>
        <w:spacing w:after="0" w:line="240" w:lineRule="auto"/>
      </w:pPr>
      <w:r>
        <w:separator/>
      </w:r>
    </w:p>
  </w:endnote>
  <w:endnote w:type="continuationSeparator" w:id="0">
    <w:p w:rsidR="00DD0D59" w:rsidRDefault="00DD0D59" w:rsidP="00DF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6" w:rsidRDefault="00DF2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6" w:rsidRDefault="00DF2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6" w:rsidRDefault="00DF2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59" w:rsidRDefault="00DD0D59" w:rsidP="00DF2596">
      <w:pPr>
        <w:spacing w:after="0" w:line="240" w:lineRule="auto"/>
      </w:pPr>
      <w:r>
        <w:separator/>
      </w:r>
    </w:p>
  </w:footnote>
  <w:footnote w:type="continuationSeparator" w:id="0">
    <w:p w:rsidR="00DD0D59" w:rsidRDefault="00DD0D59" w:rsidP="00DF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6" w:rsidRDefault="00DF2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6" w:rsidRDefault="00BB7B0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-534670</wp:posOffset>
          </wp:positionV>
          <wp:extent cx="7775575" cy="10076180"/>
          <wp:effectExtent l="0" t="0" r="0" b="1270"/>
          <wp:wrapNone/>
          <wp:docPr id="1" name="Picture 1" descr="R:\Taylor Duffy New Letterhead\MRPC letterhead NEW LOGO no text righ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aylor Duffy New Letterhead\MRPC letterhead NEW LOGO no text righ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6" w:rsidRDefault="00DF2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315"/>
    <w:multiLevelType w:val="hybridMultilevel"/>
    <w:tmpl w:val="E4D68784"/>
    <w:lvl w:ilvl="0" w:tplc="C4B01B34">
      <w:start w:val="1"/>
      <w:numFmt w:val="upperLetter"/>
      <w:lvlText w:val="%1."/>
      <w:lvlJc w:val="left"/>
      <w:pPr>
        <w:ind w:left="1440" w:hanging="360"/>
      </w:pPr>
      <w:rPr>
        <w:rFonts w:ascii="Times" w:hAnsi="Times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9171CB"/>
    <w:multiLevelType w:val="hybridMultilevel"/>
    <w:tmpl w:val="2AB84DCA"/>
    <w:lvl w:ilvl="0" w:tplc="008A131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0B"/>
    <w:rsid w:val="00225986"/>
    <w:rsid w:val="002A2B31"/>
    <w:rsid w:val="003E6521"/>
    <w:rsid w:val="00434611"/>
    <w:rsid w:val="00911DFE"/>
    <w:rsid w:val="00B567E8"/>
    <w:rsid w:val="00B90B43"/>
    <w:rsid w:val="00BB7B0B"/>
    <w:rsid w:val="00CA2900"/>
    <w:rsid w:val="00D1172A"/>
    <w:rsid w:val="00DD0D59"/>
    <w:rsid w:val="00DF2596"/>
    <w:rsid w:val="00F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96"/>
  </w:style>
  <w:style w:type="paragraph" w:styleId="Footer">
    <w:name w:val="footer"/>
    <w:basedOn w:val="Normal"/>
    <w:link w:val="FooterChar"/>
    <w:uiPriority w:val="99"/>
    <w:unhideWhenUsed/>
    <w:rsid w:val="00D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96"/>
  </w:style>
  <w:style w:type="paragraph" w:styleId="Title">
    <w:name w:val="Title"/>
    <w:basedOn w:val="Normal"/>
    <w:link w:val="TitleChar"/>
    <w:qFormat/>
    <w:rsid w:val="00BB7B0B"/>
    <w:pPr>
      <w:spacing w:after="0" w:line="240" w:lineRule="auto"/>
      <w:jc w:val="center"/>
    </w:pPr>
    <w:rPr>
      <w:rFonts w:ascii="Times" w:eastAsia="Times New Roman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B7B0B"/>
    <w:rPr>
      <w:rFonts w:ascii="Times" w:eastAsia="Times New Roman" w:hAnsi="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96"/>
  </w:style>
  <w:style w:type="paragraph" w:styleId="Footer">
    <w:name w:val="footer"/>
    <w:basedOn w:val="Normal"/>
    <w:link w:val="FooterChar"/>
    <w:uiPriority w:val="99"/>
    <w:unhideWhenUsed/>
    <w:rsid w:val="00DF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96"/>
  </w:style>
  <w:style w:type="paragraph" w:styleId="Title">
    <w:name w:val="Title"/>
    <w:basedOn w:val="Normal"/>
    <w:link w:val="TitleChar"/>
    <w:qFormat/>
    <w:rsid w:val="00BB7B0B"/>
    <w:pPr>
      <w:spacing w:after="0" w:line="240" w:lineRule="auto"/>
      <w:jc w:val="center"/>
    </w:pPr>
    <w:rPr>
      <w:rFonts w:ascii="Times" w:eastAsia="Times New Roman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B7B0B"/>
    <w:rPr>
      <w:rFonts w:ascii="Times" w:eastAsia="Times New Roman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_h.MRPC11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F3E7-8858-4217-930C-9D8974FB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john_h</dc:creator>
  <cp:lastModifiedBy>linda_p</cp:lastModifiedBy>
  <cp:revision>2</cp:revision>
  <cp:lastPrinted>2014-09-25T15:14:00Z</cp:lastPrinted>
  <dcterms:created xsi:type="dcterms:W3CDTF">2014-09-30T15:18:00Z</dcterms:created>
  <dcterms:modified xsi:type="dcterms:W3CDTF">2014-09-30T15:18:00Z</dcterms:modified>
</cp:coreProperties>
</file>